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108" w:type="dxa"/>
        <w:tblLook w:val="04A0" w:firstRow="1" w:lastRow="0" w:firstColumn="1" w:lastColumn="0" w:noHBand="0" w:noVBand="1"/>
      </w:tblPr>
      <w:tblGrid>
        <w:gridCol w:w="680"/>
        <w:gridCol w:w="4960"/>
        <w:gridCol w:w="1500"/>
        <w:gridCol w:w="1500"/>
        <w:gridCol w:w="960"/>
      </w:tblGrid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proofErr w:type="spellStart"/>
            <w:r w:rsidRPr="00CA4D8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LankellyChase</w:t>
            </w:r>
            <w:bookmarkStart w:id="0" w:name="_GoBack"/>
            <w:bookmarkEnd w:id="0"/>
            <w:proofErr w:type="spellEnd"/>
            <w:r w:rsidRPr="00CA4D8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Fund as at 30-Sept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Shareholding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Value £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% Fund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SARASIN RESPONSIBLE GLOBAL EQUITY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25,804,699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16.8%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 TSY GILT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9,508,319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6.2%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SARASIN RESPONSIBLE CORPORATE BOND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5,658,036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3.7%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Ruffer</w:t>
            </w:r>
            <w:proofErr w:type="spellEnd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SICAV UK mid &amp; smaller companies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4,641,359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3.0%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Trojan Fund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3,146,401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GBP Capital account </w:t>
            </w: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Ruffer</w:t>
            </w:r>
            <w:proofErr w:type="spellEnd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cash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2,845,953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1.9%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Charities Property fund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2,834,149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1.8%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CF </w:t>
            </w: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Ruffer</w:t>
            </w:r>
            <w:proofErr w:type="spellEnd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Total Return Fund, </w:t>
            </w: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Shs</w:t>
            </w:r>
            <w:proofErr w:type="spellEnd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Class -C- GBP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2,768,980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1.8%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HSBC Holdings plc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2,579,673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1.7%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Tesco plc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2,530,062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1.6%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Glaxosmithkline</w:t>
            </w:r>
            <w:proofErr w:type="spellEnd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plc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2,345,375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1.5%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 (Government) 0% T-Bill 30/07/18 GBP6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2,213,224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1.4%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Property Income Trust for charities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2,198,356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1.4%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Schroder Emerging Markets debt absolute return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2,057,179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1.3%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Lloyds Banking Group plc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1,781,130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1.2%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M&amp;G Strategic Corporate Bond Fund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1,741,027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Investment Account, Capital, AC/708263.1010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1,678,032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Investment Account, Income, AC/708263.2020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1,515,106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Ruffer</w:t>
            </w:r>
            <w:proofErr w:type="spellEnd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Multi Strategies Fund Limited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1,466,909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CF </w:t>
            </w: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Ruffer</w:t>
            </w:r>
            <w:proofErr w:type="spellEnd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Gold I </w:t>
            </w: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1,445,339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Standard Chartered plc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1,336,153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Pearson plc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1,334,297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Royal Bank of Scotland plc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1,326,645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Aviva plc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1,216,204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Unilever plc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1,210,556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Wm Morrison Supermarkets plc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1,209,814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Astrazeneca</w:t>
            </w:r>
            <w:proofErr w:type="spellEnd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plc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1,184,542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ICS-INS STERL LIQ-HERITAGE ACC (BLACKROCK)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1,125,708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Alphabet </w:t>
            </w: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Inc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1,104,458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Legal &amp; General Group plc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1,059,038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Visa </w:t>
            </w: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Inc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1,044,481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Barclays plc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1,021,696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GBP CAPITAL CASH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1,007,587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 (Government) 0% T-Bill 30/07/18 GBP5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937,217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Rio Tinto plc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911,402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TP </w:t>
            </w: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ICap</w:t>
            </w:r>
            <w:proofErr w:type="spellEnd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PLC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911,037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Prudential plc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905,791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Relx</w:t>
            </w:r>
            <w:proofErr w:type="spellEnd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NV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884,529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Vodafone Group plc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859,499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Royal Mail plc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838,510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COIF Charities Fixed Interest Fund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831,000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Marks and Spencer Group Plc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829,289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WPP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818,584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Adobe Systems Inc.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818,104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CF </w:t>
            </w: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Ruffer</w:t>
            </w:r>
            <w:proofErr w:type="spellEnd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Japanese I account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817,358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Sterling Investment Account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815,233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Compass Group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797,852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NB E/M DEBT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789,600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COIF Deposit Fund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764,095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London Stock Exchange Group GBP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763,561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 Sainsbury PLC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735,679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Roche Holding AG, Basel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732,322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Novartis AG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722,157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Reckitt </w:t>
            </w: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Benkiser</w:t>
            </w:r>
            <w:proofErr w:type="spellEnd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plc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673,436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CRH PLC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647,782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BT Group plc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634,977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Associated British Foods Plc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592,834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Merck &amp; Co </w:t>
            </w: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Inc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588,258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J.P. Morgan Chase &amp; Co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573,930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AIA Group Ltd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547,686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Adidas AG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535,340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Celgene Corp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530,922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Danaher Corp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530,686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Thermo</w:t>
            </w:r>
            <w:proofErr w:type="spellEnd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Fisher Scientific </w:t>
            </w: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Inc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520,973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Smith (DS)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517,916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Smith &amp; Nephew PLC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507,126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Home Depot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501,243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Union Pacific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491,459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Schneider Electric SA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491,129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Nasdaq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489,683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Barratt Developments plc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489,236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Unitedhealth</w:t>
            </w:r>
            <w:proofErr w:type="spellEnd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Group </w:t>
            </w: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Inc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484,966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Comcast Corp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478,514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Walt Disney Company USD0.01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471,694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Oracle Corp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470,391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Drax</w:t>
            </w:r>
            <w:proofErr w:type="spellEnd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Group plc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469,590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Intercontinental Hotels PLC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464,584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Booking Holdings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438,667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CF </w:t>
            </w: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Ruffer</w:t>
            </w:r>
            <w:proofErr w:type="spellEnd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Pacific I account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426,355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Rockwell Automation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422,865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Texas Instruments Com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421,117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Activision Blizzard </w:t>
            </w: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Inc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403,575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T-Mobile US </w:t>
            </w: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Inc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383,811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3I Group plc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379,089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 Of America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365,501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FaceBook</w:t>
            </w:r>
            <w:proofErr w:type="spellEnd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Inc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365,030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Discover Financial Services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361,766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AutoZone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361,434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Tencent</w:t>
            </w:r>
            <w:proofErr w:type="spellEnd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Holdings Ltd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359,087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COIF Charities Property Fund </w:t>
            </w: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Inc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355,207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Halma</w:t>
            </w:r>
            <w:proofErr w:type="spellEnd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PLC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340,160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Next plc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338,250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Howden Joinery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323,188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Johnson &amp; Johnson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321,147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 Group plc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321,035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Microsoft Corp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319,713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GCP Student Living plc Ord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309,371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Baxter Healthcare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284,410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Roper Industries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276,212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Computacenter PLC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272,770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ABCAM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270,605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Amazon.Com </w:t>
            </w: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Inc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263,379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HCA Healthcare </w:t>
            </w: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Inc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257,800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HDFC Bank Ltd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257,716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Erste</w:t>
            </w:r>
            <w:proofErr w:type="spellEnd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Group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257,623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Sony Corp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253,067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Vestas</w:t>
            </w:r>
            <w:proofErr w:type="spellEnd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Wind Systems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253,009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Primary Health Properties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250,625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Broadcom </w:t>
            </w: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Inc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248,038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IMI PLC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242,460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Anthem </w:t>
            </w: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Inc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241,005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Carnival plc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235,192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Foot Locker </w:t>
            </w: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Inc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234,187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Fortive</w:t>
            </w:r>
            <w:proofErr w:type="spellEnd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Corp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233,426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Fidelity National Information Services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230,291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SSP Group PLC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227,670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Mitsubishi Electric Corp NPV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227,532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Hipgnosois</w:t>
            </w:r>
            <w:proofErr w:type="spellEnd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Songs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224,990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 SMITH PLC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221,903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Sage Group plc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219,587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Hoya Corp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218,904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Turkiye</w:t>
            </w:r>
            <w:proofErr w:type="spellEnd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Garanti</w:t>
            </w:r>
            <w:proofErr w:type="spellEnd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Bankasi</w:t>
            </w:r>
            <w:proofErr w:type="spellEnd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217,510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Genus Ord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214,474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CF </w:t>
            </w: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Ruffer</w:t>
            </w:r>
            <w:proofErr w:type="spellEnd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European I account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212,155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Vinci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210,242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Tritax</w:t>
            </w:r>
            <w:proofErr w:type="spellEnd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Big Box REIT plc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209,156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PayPal Holdings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207,095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Nestle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206,602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Medtronic PLC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205,700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Mastercard</w:t>
            </w:r>
            <w:proofErr w:type="spellEnd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204,075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200,893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Deutsche </w:t>
            </w: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Wohnen</w:t>
            </w:r>
            <w:proofErr w:type="spellEnd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200,641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Fevertree</w:t>
            </w:r>
            <w:proofErr w:type="spellEnd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Drinks Plc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200,285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Stryker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198,487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Greencoat</w:t>
            </w:r>
            <w:proofErr w:type="spellEnd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UK Wind plc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198,124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GEA Group AG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195,641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JP Morgan Chase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193,571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Nutrien</w:t>
            </w:r>
            <w:proofErr w:type="spellEnd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190,972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Accenture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189,122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Sterling Income Account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187,460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Bandai Namco Holdings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187,170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Experian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182,077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Walt Disney Company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180,156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Chicago Mercantile Exchange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179,398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Agilent Technologies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177,311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Alibaba Group Holding Ltd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173,433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Ruffer</w:t>
            </w:r>
            <w:proofErr w:type="spellEnd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Protection Strategies International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173,153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General Motors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170,717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Pfizer </w:t>
            </w: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Inc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167,978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Arcelormittal</w:t>
            </w:r>
            <w:proofErr w:type="spellEnd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167,705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Just Eat plc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165,615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SOFTCAT PLC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165,445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Sumitomo Mitsui Financial Group </w:t>
            </w: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Inc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164,042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Prologis </w:t>
            </w: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Inc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159,412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Mitsubishi UFJ Financial Group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156,786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L'Oreal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155,199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McDonalds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152,968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Princess Private Equity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150,176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Countryside Properties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148,882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Triple Point Social Housing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147,969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 And P Global </w:t>
            </w: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Inc</w:t>
            </w:r>
            <w:proofErr w:type="spellEnd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145,675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Kao Corp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143,768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Reach Plc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143,582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Sonic Healthcare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142,509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Amgen </w:t>
            </w: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Inc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141,698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FORESIGHT SOLAR FUND LIMITED ORD NPV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141,354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Zoetis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141,011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Alexandria Real Estate Equities Com USD0.01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138,350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Wolters Kluwer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136,778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SS&amp;C Technologies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134,454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Target Healthcare REIT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131,967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Sophos Group Plc Ord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131,765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Colgate Palmolive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131,108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Coca Cola </w:t>
            </w: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Inc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130,930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Taiwan Semiconductor Manufacturing, Co Ltd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130,236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SGS S.A.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128,829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Synchrony Financial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127,009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Deutsche </w:t>
            </w: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Boerse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126,274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Compass Group 0.10625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122,721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RM Secured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122,642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Centene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121,060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Kering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120,374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Electronic Art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119,040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BMO Private Equity Trust PLC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117,256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Canadian Pacific Railway Ltd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114,692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Renewables Infra Group 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114,674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Ecolab Com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114,363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Hennes</w:t>
            </w:r>
            <w:proofErr w:type="spellEnd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&amp; </w:t>
            </w: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Mauritz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114,176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Commonwealth Bank Australia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113,876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National Oilwell Varco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111,967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Pepsico</w:t>
            </w:r>
            <w:proofErr w:type="spellEnd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110,839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Cigna Corp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109,841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 Household &amp; Healthcare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108,135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SDCL Energy Efficiency Income Trust PLC NPV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108,010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Eversholt</w:t>
            </w:r>
            <w:proofErr w:type="spellEnd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5.831% 2020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107,101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Assa</w:t>
            </w:r>
            <w:proofErr w:type="spellEnd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Abloy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106,379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Gresham House Energy Storage Fund PLC NPV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105,354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Heathrow Funding Ltd 6%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105,344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Land Securities Group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104,481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McKesson Corporation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103,383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NextEra Energy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102,851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Empiric Student Property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101,997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Keyence Corp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100,360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Humana </w:t>
            </w: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Inc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99,831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TSB Bank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99,547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Yara</w:t>
            </w:r>
            <w:proofErr w:type="spellEnd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International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95,291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Bunzl PLC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90,058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Beiersdorf</w:t>
            </w:r>
            <w:proofErr w:type="spellEnd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NPV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87,723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Diasorin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86,615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Sequoia Economic Infrastructure Income Fund Ltd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85,888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Bluefield Solar Income Fund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85,481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Impact Healthcare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83,745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Chr. Hansen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82,280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Blackstone Group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81,398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Dai-ichi</w:t>
            </w:r>
            <w:proofErr w:type="spellEnd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Life Holdings </w:t>
            </w: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Inc</w:t>
            </w:r>
            <w:proofErr w:type="spellEnd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NPV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80,934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Elanco Animal Health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80,758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Croda</w:t>
            </w:r>
            <w:proofErr w:type="spellEnd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International PLC Ord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79,283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Charles Schwab Corp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76,486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HKT Trust/HKT Ltd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76,036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PRS </w:t>
            </w: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Reit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74,818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GBP REVENUE CASH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73,167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Hexagon AB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71,906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Recruit Holdings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71,498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Dixons </w:t>
            </w: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Carphone</w:t>
            </w:r>
            <w:proofErr w:type="spellEnd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PLC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69,943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Starbucks Corporation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69,894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Hadrains</w:t>
            </w:r>
            <w:proofErr w:type="spellEnd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Wall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65,726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DP Aircraft 1 Ltd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65,337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Verizon Communications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63,568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Epiroc</w:t>
            </w:r>
            <w:proofErr w:type="spellEnd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62,633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FANUC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61,022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SQN Asset Finance Income Fund Limited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58,487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Telus</w:t>
            </w:r>
            <w:proofErr w:type="spellEnd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NPV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58,485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Aviva European Property Fund (Illiquid portfolio)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57,863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Aquila European Renewables Income Fund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55,687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SIKA AG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52,864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US Solar Fund PLC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52,551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Illumina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49,135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Accrued Interest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40,609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Livent</w:t>
            </w:r>
            <w:proofErr w:type="spellEnd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Corporation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35,133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Civitas</w:t>
            </w:r>
            <w:proofErr w:type="spellEnd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Social Housing PLC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23,511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Income Receivable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21,142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Fwd</w:t>
            </w:r>
            <w:proofErr w:type="spellEnd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 USD v GBP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17,190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Technogym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16,063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Better Capital PCC Ltd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10,103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Nimrod Sea Assets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1,831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Fwd</w:t>
            </w:r>
            <w:proofErr w:type="spellEnd"/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 Euro v GBP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-1,272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Sales for settlement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-2,179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Sarasin unsettled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-4,958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ACCRUED MANAGEMENT CHARGE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-25,736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A4D8D" w:rsidRPr="00CA4D8D" w:rsidTr="00CA4D8D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153,379,815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8D" w:rsidRPr="00CA4D8D" w:rsidRDefault="00CA4D8D" w:rsidP="00CA4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9F55EF" w:rsidRPr="00CA4D8D" w:rsidRDefault="009F55EF" w:rsidP="00CA4D8D">
      <w:pPr>
        <w:rPr>
          <w:rFonts w:ascii="Arial" w:hAnsi="Arial" w:cs="Arial"/>
          <w:sz w:val="20"/>
          <w:szCs w:val="20"/>
        </w:rPr>
      </w:pPr>
    </w:p>
    <w:sectPr w:rsidR="009F55EF" w:rsidRPr="00CA4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8D"/>
    <w:rsid w:val="009F55EF"/>
    <w:rsid w:val="00CA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82E83"/>
  <w15:chartTrackingRefBased/>
  <w15:docId w15:val="{59C360E5-426C-41B4-8C25-90515DCA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4D8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4D8D"/>
    <w:rPr>
      <w:color w:val="954F72"/>
      <w:u w:val="single"/>
    </w:rPr>
  </w:style>
  <w:style w:type="paragraph" w:customStyle="1" w:styleId="msonormal0">
    <w:name w:val="msonormal"/>
    <w:basedOn w:val="Normal"/>
    <w:rsid w:val="00CA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CA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4">
    <w:name w:val="xl64"/>
    <w:basedOn w:val="Normal"/>
    <w:rsid w:val="00CA4D8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5">
    <w:name w:val="xl65"/>
    <w:basedOn w:val="Normal"/>
    <w:rsid w:val="00CA4D8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CA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CA4D8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1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6BDB83B2</Template>
  <TotalTime>2</TotalTime>
  <Pages>6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Carrina Gaffney</dc:creator>
  <cp:keywords/>
  <dc:description/>
  <cp:lastModifiedBy>Carrina Gaffney</cp:lastModifiedBy>
  <cp:revision>1</cp:revision>
  <dcterms:created xsi:type="dcterms:W3CDTF">2019-12-02T13:58:00Z</dcterms:created>
  <dcterms:modified xsi:type="dcterms:W3CDTF">2019-12-02T14:00:00Z</dcterms:modified>
</cp:coreProperties>
</file>